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5B" w:rsidRDefault="006F005B" w:rsidP="006F005B">
      <w:pPr>
        <w:spacing w:line="240" w:lineRule="exact"/>
        <w:ind w:leftChars="-270" w:left="31680" w:rightChars="-190" w:right="31680" w:firstLineChars="118" w:firstLine="316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附表</w:t>
      </w:r>
      <w:r>
        <w:rPr>
          <w:rFonts w:ascii="仿宋" w:eastAsia="仿宋" w:hAnsi="仿宋"/>
          <w:sz w:val="24"/>
        </w:rPr>
        <w:t>8</w:t>
      </w:r>
    </w:p>
    <w:p w:rsidR="006F005B" w:rsidRDefault="006F005B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免予执行忻州师范学院阳光健身跑申请表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6F005B" w:rsidTr="009E6E84">
        <w:trPr>
          <w:trHeight w:val="629"/>
        </w:trPr>
        <w:tc>
          <w:tcPr>
            <w:tcW w:w="643" w:type="pct"/>
            <w:vAlign w:val="center"/>
          </w:tcPr>
          <w:p w:rsidR="006F005B" w:rsidRDefault="006F005B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6F005B" w:rsidRDefault="006F005B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6F005B" w:rsidRDefault="006F005B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6F005B" w:rsidRDefault="006F005B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6F005B" w:rsidRDefault="006F005B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 w:rsidR="006F005B" w:rsidRDefault="006F005B" w:rsidP="0029413E">
            <w:pPr>
              <w:jc w:val="center"/>
            </w:pPr>
          </w:p>
        </w:tc>
      </w:tr>
      <w:tr w:rsidR="006F005B" w:rsidTr="009E6E84">
        <w:trPr>
          <w:trHeight w:val="629"/>
        </w:trPr>
        <w:tc>
          <w:tcPr>
            <w:tcW w:w="643" w:type="pct"/>
            <w:vAlign w:val="center"/>
          </w:tcPr>
          <w:p w:rsidR="006F005B" w:rsidRDefault="006F005B" w:rsidP="007236E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6F005B" w:rsidRDefault="006F005B" w:rsidP="007236E1">
            <w:pPr>
              <w:jc w:val="center"/>
            </w:pPr>
          </w:p>
        </w:tc>
        <w:tc>
          <w:tcPr>
            <w:tcW w:w="642" w:type="pct"/>
            <w:vAlign w:val="center"/>
          </w:tcPr>
          <w:p w:rsidR="006F005B" w:rsidRDefault="006F005B" w:rsidP="007236E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998" w:type="pct"/>
            <w:gridSpan w:val="2"/>
            <w:vAlign w:val="center"/>
          </w:tcPr>
          <w:p w:rsidR="006F005B" w:rsidRDefault="006F005B" w:rsidP="007236E1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6F005B" w:rsidRDefault="006F005B" w:rsidP="007236E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1077" w:type="pct"/>
            <w:vAlign w:val="center"/>
          </w:tcPr>
          <w:p w:rsidR="006F005B" w:rsidRDefault="006F005B" w:rsidP="007236E1">
            <w:pPr>
              <w:jc w:val="center"/>
            </w:pPr>
          </w:p>
        </w:tc>
      </w:tr>
      <w:tr w:rsidR="006F005B" w:rsidTr="009E6E84">
        <w:trPr>
          <w:trHeight w:val="629"/>
        </w:trPr>
        <w:tc>
          <w:tcPr>
            <w:tcW w:w="643" w:type="pct"/>
            <w:vAlign w:val="center"/>
          </w:tcPr>
          <w:p w:rsidR="006F005B" w:rsidRDefault="006F005B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6F005B" w:rsidRDefault="006F005B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6F005B" w:rsidRDefault="006F005B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998" w:type="pct"/>
            <w:gridSpan w:val="2"/>
            <w:vAlign w:val="center"/>
          </w:tcPr>
          <w:p w:rsidR="006F005B" w:rsidRDefault="006F005B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6F005B" w:rsidRDefault="006F005B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电话号码</w:t>
            </w:r>
          </w:p>
        </w:tc>
        <w:tc>
          <w:tcPr>
            <w:tcW w:w="1077" w:type="pct"/>
            <w:vAlign w:val="center"/>
          </w:tcPr>
          <w:p w:rsidR="006F005B" w:rsidRDefault="006F005B" w:rsidP="0029413E">
            <w:pPr>
              <w:jc w:val="center"/>
            </w:pPr>
          </w:p>
        </w:tc>
      </w:tr>
      <w:tr w:rsidR="006F005B" w:rsidTr="0029413E">
        <w:trPr>
          <w:trHeight w:val="5879"/>
        </w:trPr>
        <w:tc>
          <w:tcPr>
            <w:tcW w:w="643" w:type="pct"/>
            <w:vAlign w:val="center"/>
          </w:tcPr>
          <w:p w:rsidR="006F005B" w:rsidRDefault="006F005B" w:rsidP="006F005B">
            <w:pPr>
              <w:spacing w:line="480" w:lineRule="auto"/>
              <w:ind w:leftChars="53" w:left="31680" w:rightChars="54" w:right="3168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6F005B" w:rsidRDefault="006F005B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申请人：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6F005B" w:rsidRDefault="006F005B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6F005B" w:rsidTr="0029413E">
        <w:trPr>
          <w:trHeight w:val="629"/>
        </w:trPr>
        <w:tc>
          <w:tcPr>
            <w:tcW w:w="1251" w:type="pct"/>
            <w:gridSpan w:val="2"/>
            <w:vAlign w:val="center"/>
          </w:tcPr>
          <w:p w:rsidR="006F005B" w:rsidRPr="00E75EF4" w:rsidRDefault="006F005B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6F005B" w:rsidRPr="00E75EF4" w:rsidRDefault="006F005B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6F005B" w:rsidRPr="00E75EF4" w:rsidRDefault="006F005B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辅导员</w:t>
            </w:r>
            <w:r w:rsidRPr="00E75EF4"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1249" w:type="pct"/>
            <w:gridSpan w:val="2"/>
            <w:vAlign w:val="center"/>
          </w:tcPr>
          <w:p w:rsidR="006F005B" w:rsidRPr="00E75EF4" w:rsidRDefault="006F005B" w:rsidP="0029413E">
            <w:pPr>
              <w:jc w:val="center"/>
              <w:rPr>
                <w:b/>
                <w:szCs w:val="21"/>
              </w:rPr>
            </w:pPr>
          </w:p>
        </w:tc>
      </w:tr>
      <w:tr w:rsidR="006F005B" w:rsidTr="009E6E84">
        <w:trPr>
          <w:trHeight w:val="629"/>
        </w:trPr>
        <w:tc>
          <w:tcPr>
            <w:tcW w:w="2501" w:type="pct"/>
            <w:gridSpan w:val="5"/>
            <w:vAlign w:val="center"/>
          </w:tcPr>
          <w:p w:rsidR="006F005B" w:rsidRPr="00E75EF4" w:rsidRDefault="006F005B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系主任签字</w:t>
            </w:r>
          </w:p>
        </w:tc>
        <w:tc>
          <w:tcPr>
            <w:tcW w:w="2499" w:type="pct"/>
            <w:gridSpan w:val="4"/>
            <w:vAlign w:val="center"/>
          </w:tcPr>
          <w:p w:rsidR="006F005B" w:rsidRPr="00E75EF4" w:rsidRDefault="006F005B" w:rsidP="0029413E">
            <w:pPr>
              <w:jc w:val="center"/>
              <w:rPr>
                <w:b/>
                <w:szCs w:val="21"/>
              </w:rPr>
            </w:pPr>
          </w:p>
        </w:tc>
      </w:tr>
      <w:tr w:rsidR="006F005B" w:rsidTr="001F14FE">
        <w:trPr>
          <w:cantSplit/>
          <w:trHeight w:val="3955"/>
        </w:trPr>
        <w:tc>
          <w:tcPr>
            <w:tcW w:w="643" w:type="pct"/>
            <w:textDirection w:val="tbRlV"/>
            <w:vAlign w:val="center"/>
          </w:tcPr>
          <w:p w:rsidR="006F005B" w:rsidRDefault="006F005B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6F005B" w:rsidRPr="00F61666" w:rsidRDefault="006F005B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：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6F005B" w:rsidRDefault="006F005B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</w:tbl>
    <w:p w:rsidR="006F005B" w:rsidRPr="001F14FE" w:rsidRDefault="006F005B" w:rsidP="001F14FE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填写该证明，需提供校医院或三甲医院出示的证明、病历等相关材料；</w:t>
      </w:r>
    </w:p>
    <w:sectPr w:rsidR="006F005B" w:rsidRPr="001F14FE" w:rsidSect="00A534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5B" w:rsidRDefault="006F005B" w:rsidP="00A5342A">
      <w:r>
        <w:separator/>
      </w:r>
    </w:p>
  </w:endnote>
  <w:endnote w:type="continuationSeparator" w:id="0">
    <w:p w:rsidR="006F005B" w:rsidRDefault="006F005B" w:rsidP="00A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5B" w:rsidRDefault="006F00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5B" w:rsidRDefault="006F00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5B" w:rsidRDefault="006F00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5B" w:rsidRDefault="006F005B" w:rsidP="00A5342A">
      <w:r>
        <w:separator/>
      </w:r>
    </w:p>
  </w:footnote>
  <w:footnote w:type="continuationSeparator" w:id="0">
    <w:p w:rsidR="006F005B" w:rsidRDefault="006F005B" w:rsidP="00A53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5B" w:rsidRDefault="006F00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5B" w:rsidRDefault="006F005B" w:rsidP="009E6E8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5B" w:rsidRDefault="006F00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42A"/>
    <w:rsid w:val="000E4210"/>
    <w:rsid w:val="001710AA"/>
    <w:rsid w:val="001F14FE"/>
    <w:rsid w:val="0029413E"/>
    <w:rsid w:val="00484FA6"/>
    <w:rsid w:val="00586B35"/>
    <w:rsid w:val="006A366B"/>
    <w:rsid w:val="006E7376"/>
    <w:rsid w:val="006F005B"/>
    <w:rsid w:val="007236E1"/>
    <w:rsid w:val="00834AFF"/>
    <w:rsid w:val="008C32EE"/>
    <w:rsid w:val="009E6E84"/>
    <w:rsid w:val="00A5342A"/>
    <w:rsid w:val="00AA2108"/>
    <w:rsid w:val="00B23856"/>
    <w:rsid w:val="00C47EC0"/>
    <w:rsid w:val="00CD654E"/>
    <w:rsid w:val="00E14E03"/>
    <w:rsid w:val="00E75EF4"/>
    <w:rsid w:val="00F61666"/>
    <w:rsid w:val="00FA17BE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5342A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654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654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654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654E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654E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654E"/>
    <w:rPr>
      <w:rFonts w:cs="Times New Roman"/>
      <w:b/>
      <w:kern w:val="44"/>
      <w:sz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654E"/>
    <w:rPr>
      <w:rFonts w:cs="Times New Roman"/>
      <w:b/>
      <w:bCs/>
      <w:kern w:val="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654E"/>
    <w:rPr>
      <w:rFonts w:cs="Times New Roman"/>
      <w:b/>
      <w:bCs/>
      <w:kern w:val="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654E"/>
    <w:rPr>
      <w:rFonts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654E"/>
    <w:rPr>
      <w:rFonts w:ascii="Cambria" w:eastAsia="宋体" w:hAnsi="Cambria" w:cs="Times New Roman"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654E"/>
    <w:rPr>
      <w:rFonts w:ascii="Cambria" w:eastAsia="宋体" w:hAnsi="Cambria" w:cs="Times New Roman"/>
      <w:kern w:val="2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AA210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A2108"/>
    <w:rPr>
      <w:rFonts w:ascii="Cambria" w:hAnsi="Cambria" w:cs="Times New Roman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654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654E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654E"/>
    <w:rPr>
      <w:rFonts w:cs="Times New Roman"/>
      <w:b/>
      <w:bCs/>
    </w:rPr>
  </w:style>
  <w:style w:type="character" w:styleId="BookTitle">
    <w:name w:val="Book Title"/>
    <w:basedOn w:val="DefaultParagraphFont"/>
    <w:uiPriority w:val="99"/>
    <w:qFormat/>
    <w:rsid w:val="00CD654E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AA2108"/>
    <w:pPr>
      <w:ind w:firstLineChars="200" w:firstLine="420"/>
    </w:pPr>
    <w:rPr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D65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D654E"/>
    <w:rPr>
      <w:rFonts w:cs="Times New Roman"/>
      <w:b/>
      <w:bCs/>
      <w:i/>
      <w:iCs/>
      <w:color w:val="4F81BD"/>
      <w:kern w:val="2"/>
      <w:sz w:val="21"/>
    </w:rPr>
  </w:style>
  <w:style w:type="character" w:styleId="SubtleReference">
    <w:name w:val="Subtle Reference"/>
    <w:basedOn w:val="DefaultParagraphFont"/>
    <w:uiPriority w:val="99"/>
    <w:qFormat/>
    <w:rsid w:val="00CD654E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D654E"/>
    <w:rPr>
      <w:rFonts w:cs="Times New Roman"/>
      <w:b/>
      <w:bCs/>
      <w:smallCaps/>
      <w:color w:val="C0504D"/>
      <w:spacing w:val="5"/>
      <w:u w:val="single"/>
    </w:rPr>
  </w:style>
  <w:style w:type="paragraph" w:styleId="Caption">
    <w:name w:val="caption"/>
    <w:basedOn w:val="Normal"/>
    <w:next w:val="Normal"/>
    <w:uiPriority w:val="99"/>
    <w:qFormat/>
    <w:rsid w:val="00CD654E"/>
    <w:rPr>
      <w:rFonts w:ascii="Cambria" w:eastAsia="黑体" w:hAnsi="Cambria"/>
      <w:sz w:val="20"/>
    </w:rPr>
  </w:style>
  <w:style w:type="character" w:styleId="Emphasis">
    <w:name w:val="Emphasis"/>
    <w:basedOn w:val="DefaultParagraphFont"/>
    <w:uiPriority w:val="99"/>
    <w:qFormat/>
    <w:rsid w:val="00CD654E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AA2108"/>
    <w:pPr>
      <w:widowControl w:val="0"/>
      <w:jc w:val="both"/>
    </w:pPr>
    <w:rPr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D654E"/>
    <w:rPr>
      <w:rFonts w:cs="Times New Roman"/>
      <w:kern w:val="2"/>
      <w:sz w:val="21"/>
      <w:lang w:val="en-US" w:eastAsia="zh-CN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CD654E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CD654E"/>
    <w:rPr>
      <w:rFonts w:cs="Times New Roman"/>
      <w:i/>
      <w:iCs/>
      <w:color w:val="000000"/>
      <w:kern w:val="2"/>
      <w:sz w:val="21"/>
    </w:rPr>
  </w:style>
  <w:style w:type="character" w:styleId="SubtleEmphasis">
    <w:name w:val="Subtle Emphasis"/>
    <w:basedOn w:val="DefaultParagraphFont"/>
    <w:uiPriority w:val="99"/>
    <w:qFormat/>
    <w:rsid w:val="00CD654E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D654E"/>
    <w:rPr>
      <w:rFonts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CD654E"/>
    <w:pPr>
      <w:spacing w:line="578" w:lineRule="auto"/>
      <w:outlineLvl w:val="9"/>
    </w:pPr>
    <w:rPr>
      <w:bCs/>
      <w:szCs w:val="44"/>
    </w:rPr>
  </w:style>
  <w:style w:type="paragraph" w:styleId="Header">
    <w:name w:val="header"/>
    <w:basedOn w:val="Normal"/>
    <w:link w:val="HeaderChar"/>
    <w:uiPriority w:val="99"/>
    <w:semiHidden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342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342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33</Words>
  <Characters>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微软用户</cp:lastModifiedBy>
  <cp:revision>3</cp:revision>
  <dcterms:created xsi:type="dcterms:W3CDTF">2014-07-24T01:02:00Z</dcterms:created>
  <dcterms:modified xsi:type="dcterms:W3CDTF">2017-02-24T09:07:00Z</dcterms:modified>
</cp:coreProperties>
</file>